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Za</w:t>
      </w:r>
      <w:r>
        <w:rPr>
          <w:rFonts w:ascii="ArialNarrow" w:eastAsia="ArialNarrow" w:cs="ArialNarrow"/>
        </w:rPr>
        <w:t>łą</w:t>
      </w:r>
      <w:r>
        <w:rPr>
          <w:rFonts w:ascii="ArialNarrow" w:eastAsia="ArialNarrow" w:cs="ArialNarrow"/>
        </w:rPr>
        <w:t xml:space="preserve">cznik nr 6 do </w:t>
      </w:r>
      <w:r>
        <w:rPr>
          <w:sz w:val="18"/>
          <w:szCs w:val="18"/>
        </w:rPr>
        <w:t xml:space="preserve">Regulaminu ustalania wysokości, przyznawania i wypłacania świadczeń pomocy materialnej </w:t>
      </w:r>
      <w:r>
        <w:rPr>
          <w:sz w:val="18"/>
          <w:szCs w:val="18"/>
        </w:rPr>
        <w:br/>
        <w:t>dla studentów Państwowej Wyższej Szkoły Filmowej, Telewizyjnej i Teatralnej im. Leona Schillera w Łodzi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………………………………………………………………………</w:t>
      </w:r>
      <w:r>
        <w:rPr>
          <w:rFonts w:ascii="ArialNarrow" w:eastAsia="ArialNarrow" w:cs="ArialNarrow"/>
        </w:rPr>
        <w:t>.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(imi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 xml:space="preserve"> i nazwisko cz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onka rodziny)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………………………………………………………………………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(adres zamieszkania)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…………………………………………………………………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(PESEL)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  <w:r>
        <w:rPr>
          <w:rFonts w:ascii="ArialNarrow,Bold" w:eastAsia="ArialNarrow" w:hAnsi="ArialNarrow,Bold" w:cs="ArialNarrow,Bold"/>
          <w:b/>
          <w:bCs/>
          <w:sz w:val="24"/>
          <w:szCs w:val="24"/>
        </w:rPr>
        <w:t>OŚWIADCZENIE O WYSOKOŚCI SKLADEK NA UBEZPIECZENIE ZDROWOTNE W ROKU KALENDARZOWYM POPRZEDZAJĄCYM OKRES ubiegania się o pomoc materialną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O</w:t>
      </w:r>
      <w:r>
        <w:rPr>
          <w:rFonts w:ascii="ArialNarrow" w:eastAsia="ArialNarrow" w:cs="ArialNarrow"/>
          <w:sz w:val="24"/>
          <w:szCs w:val="24"/>
        </w:rPr>
        <w:t>ś</w:t>
      </w:r>
      <w:r>
        <w:rPr>
          <w:rFonts w:ascii="ArialNarrow" w:eastAsia="ArialNarrow" w:cs="ArialNarrow"/>
          <w:sz w:val="24"/>
          <w:szCs w:val="24"/>
        </w:rPr>
        <w:t xml:space="preserve">wiadczam, </w:t>
      </w:r>
      <w:r>
        <w:rPr>
          <w:rFonts w:ascii="ArialNarrow" w:eastAsia="ArialNarrow" w:cs="ArialNarrow"/>
          <w:sz w:val="24"/>
          <w:szCs w:val="24"/>
        </w:rPr>
        <w:t>ż</w:t>
      </w:r>
      <w:r>
        <w:rPr>
          <w:rFonts w:ascii="ArialNarrow" w:eastAsia="ArialNarrow" w:cs="ArialNarrow"/>
          <w:sz w:val="24"/>
          <w:szCs w:val="24"/>
        </w:rPr>
        <w:t xml:space="preserve">e w roku kalendarzowym </w:t>
      </w:r>
      <w:r>
        <w:rPr>
          <w:rFonts w:ascii="ArialNarrow" w:eastAsia="ArialNarrow" w:cs="ArialNarrow" w:hint="eastAsia"/>
          <w:sz w:val="24"/>
          <w:szCs w:val="24"/>
        </w:rPr>
        <w:t>…………………</w:t>
      </w:r>
      <w:r>
        <w:rPr>
          <w:rFonts w:ascii="ArialNarrow" w:eastAsia="ArialNarrow" w:cs="ArialNarrow"/>
          <w:sz w:val="24"/>
          <w:szCs w:val="24"/>
        </w:rPr>
        <w:t xml:space="preserve"> wysoko</w:t>
      </w:r>
      <w:r>
        <w:rPr>
          <w:rFonts w:ascii="ArialNarrow" w:eastAsia="ArialNarrow" w:cs="ArialNarrow"/>
          <w:sz w:val="24"/>
          <w:szCs w:val="24"/>
        </w:rPr>
        <w:t>ść</w:t>
      </w:r>
      <w:r>
        <w:rPr>
          <w:rFonts w:ascii="ArialNarrow" w:eastAsia="ArialNarrow" w:cs="ArialNarrow"/>
          <w:sz w:val="24"/>
          <w:szCs w:val="24"/>
        </w:rPr>
        <w:t xml:space="preserve"> sk</w:t>
      </w:r>
      <w:r>
        <w:rPr>
          <w:rFonts w:ascii="ArialNarrow" w:eastAsia="ArialNarrow" w:cs="ArialNarrow"/>
          <w:sz w:val="24"/>
          <w:szCs w:val="24"/>
        </w:rPr>
        <w:t>ł</w:t>
      </w:r>
      <w:r>
        <w:rPr>
          <w:rFonts w:ascii="ArialNarrow" w:eastAsia="ArialNarrow" w:cs="ArialNarrow"/>
          <w:sz w:val="24"/>
          <w:szCs w:val="24"/>
        </w:rPr>
        <w:t>adki na ubezpieczenie zdrowotne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wynios</w:t>
      </w:r>
      <w:r>
        <w:rPr>
          <w:rFonts w:ascii="ArialNarrow" w:eastAsia="ArialNarrow" w:cs="ArialNarrow"/>
          <w:sz w:val="24"/>
          <w:szCs w:val="24"/>
        </w:rPr>
        <w:t>ł</w:t>
      </w:r>
      <w:r>
        <w:rPr>
          <w:rFonts w:ascii="ArialNarrow" w:eastAsia="ArialNarrow" w:cs="ArialNarrow"/>
          <w:sz w:val="24"/>
          <w:szCs w:val="24"/>
        </w:rPr>
        <w:t xml:space="preserve">a </w:t>
      </w:r>
      <w:r>
        <w:rPr>
          <w:rFonts w:ascii="ArialNarrow" w:eastAsia="ArialNarrow" w:cs="ArialNarrow" w:hint="eastAsia"/>
          <w:sz w:val="24"/>
          <w:szCs w:val="24"/>
        </w:rPr>
        <w:t>………………………</w:t>
      </w:r>
      <w:r>
        <w:rPr>
          <w:rFonts w:ascii="ArialNarrow" w:eastAsia="ArialNarrow" w:cs="ArialNarrow"/>
          <w:sz w:val="24"/>
          <w:szCs w:val="24"/>
        </w:rPr>
        <w:t xml:space="preserve"> z</w:t>
      </w:r>
      <w:r>
        <w:rPr>
          <w:rFonts w:ascii="ArialNarrow" w:eastAsia="ArialNarrow" w:cs="ArialNarrow"/>
          <w:sz w:val="24"/>
          <w:szCs w:val="24"/>
        </w:rPr>
        <w:t>ł</w:t>
      </w:r>
      <w:r>
        <w:rPr>
          <w:rFonts w:ascii="ArialNarrow" w:eastAsia="ArialNarrow" w:cs="ArialNarrow"/>
          <w:sz w:val="24"/>
          <w:szCs w:val="24"/>
        </w:rPr>
        <w:t xml:space="preserve">. </w:t>
      </w:r>
      <w:r>
        <w:rPr>
          <w:rFonts w:ascii="ArialNarrow" w:eastAsia="ArialNarrow" w:cs="ArialNarrow" w:hint="eastAsia"/>
          <w:sz w:val="24"/>
          <w:szCs w:val="24"/>
        </w:rPr>
        <w:t>…………</w:t>
      </w:r>
      <w:r>
        <w:rPr>
          <w:rFonts w:ascii="ArialNarrow" w:eastAsia="ArialNarrow" w:cs="ArialNarrow"/>
          <w:sz w:val="24"/>
          <w:szCs w:val="24"/>
        </w:rPr>
        <w:t xml:space="preserve"> gr.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</w:rPr>
      </w:pPr>
      <w:r>
        <w:rPr>
          <w:rFonts w:ascii="ArialNarrow,BoldItalic" w:eastAsia="ArialNarrow,BoldItalic" w:cs="ArialNarrow,BoldItalic"/>
          <w:b/>
          <w:bCs/>
          <w:i/>
          <w:iCs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 xml:space="preserve">wiadczam, </w:t>
      </w:r>
      <w:r>
        <w:rPr>
          <w:rFonts w:ascii="ArialNarrow,BoldItalic" w:eastAsia="ArialNarrow,BoldItalic" w:cs="ArialNarrow,BoldItalic"/>
          <w:b/>
          <w:bCs/>
          <w:i/>
          <w:iCs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</w:rPr>
        <w:t xml:space="preserve">e jestem 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wiadomy/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wiadoma odpowiedzialno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ci karnej za z</w:t>
      </w:r>
      <w:r>
        <w:rPr>
          <w:rFonts w:ascii="ArialNarrow,BoldItalic" w:eastAsia="ArialNarrow,BoldItalic" w:cs="ArialNarrow,BoldItalic"/>
          <w:b/>
          <w:bCs/>
          <w:i/>
          <w:iCs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</w:rPr>
        <w:t>enie fa</w:t>
      </w:r>
      <w:r>
        <w:rPr>
          <w:rFonts w:ascii="ArialNarrow,BoldItalic" w:eastAsia="ArialNarrow,BoldItalic" w:cs="ArialNarrow,BoldItalic"/>
          <w:b/>
          <w:bCs/>
          <w:i/>
          <w:iCs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</w:rPr>
        <w:t>szywego o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wiadczenia.</w:t>
      </w: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367181" w:rsidRDefault="00367181" w:rsidP="00650D42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367181" w:rsidRPr="001F3A23" w:rsidRDefault="00367181" w:rsidP="00650D42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</w:rPr>
      </w:pPr>
      <w:bookmarkStart w:id="0" w:name="_GoBack"/>
      <w:bookmarkEnd w:id="0"/>
      <w:r>
        <w:rPr>
          <w:rFonts w:ascii="ArialNarrow" w:eastAsia="ArialNarrow" w:cs="ArialNarrow"/>
          <w:sz w:val="24"/>
          <w:szCs w:val="24"/>
        </w:rPr>
        <w:t>.........................</w:t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  <w:t>............................................</w:t>
      </w: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(miejscowo</w:t>
      </w:r>
      <w:r>
        <w:rPr>
          <w:rFonts w:ascii="ArialNarrow" w:eastAsia="ArialNarrow" w:cs="ArialNarrow"/>
        </w:rPr>
        <w:t>ść</w:t>
      </w:r>
      <w:r>
        <w:rPr>
          <w:rFonts w:ascii="ArialNarrow" w:eastAsia="ArialNarrow" w:cs="ArialNarrow"/>
        </w:rPr>
        <w:t>, data)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  <w:t xml:space="preserve"> (podpis cz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onka rodziny sk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adaj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cego o</w:t>
      </w:r>
      <w:r>
        <w:rPr>
          <w:rFonts w:ascii="ArialNarrow" w:eastAsia="ArialNarrow" w:cs="ArialNarrow"/>
        </w:rPr>
        <w:t>ś</w:t>
      </w:r>
      <w:r>
        <w:rPr>
          <w:rFonts w:ascii="ArialNarrow" w:eastAsia="ArialNarrow" w:cs="ArialNarrow"/>
        </w:rPr>
        <w:t>wiadczenie)</w:t>
      </w: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</w:p>
    <w:p w:rsidR="00367181" w:rsidRDefault="00367181" w:rsidP="00650D42">
      <w:pPr>
        <w:spacing w:line="360" w:lineRule="auto"/>
        <w:rPr>
          <w:rFonts w:ascii="ArialNarrow" w:eastAsia="ArialNarrow" w:cs="ArialNarrow"/>
        </w:rPr>
      </w:pPr>
    </w:p>
    <w:p w:rsidR="00367181" w:rsidRDefault="00367181"/>
    <w:sectPr w:rsidR="00367181" w:rsidSect="00A6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966"/>
    <w:rsid w:val="000638DC"/>
    <w:rsid w:val="0006517A"/>
    <w:rsid w:val="000D4050"/>
    <w:rsid w:val="001279EF"/>
    <w:rsid w:val="001F3A23"/>
    <w:rsid w:val="0020385B"/>
    <w:rsid w:val="00206374"/>
    <w:rsid w:val="00233BB8"/>
    <w:rsid w:val="002E1C46"/>
    <w:rsid w:val="0034478D"/>
    <w:rsid w:val="00367181"/>
    <w:rsid w:val="0037127C"/>
    <w:rsid w:val="004552D6"/>
    <w:rsid w:val="004C480F"/>
    <w:rsid w:val="004E4966"/>
    <w:rsid w:val="005159B7"/>
    <w:rsid w:val="00535ADC"/>
    <w:rsid w:val="0057365C"/>
    <w:rsid w:val="006230D5"/>
    <w:rsid w:val="00650D42"/>
    <w:rsid w:val="009D52FA"/>
    <w:rsid w:val="00A6190D"/>
    <w:rsid w:val="00AF7903"/>
    <w:rsid w:val="00BC0931"/>
    <w:rsid w:val="00C67A82"/>
    <w:rsid w:val="00CE468F"/>
    <w:rsid w:val="00EA2429"/>
    <w:rsid w:val="00F02772"/>
    <w:rsid w:val="00FE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59B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125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alewandowska</cp:lastModifiedBy>
  <cp:revision>10</cp:revision>
  <cp:lastPrinted>2012-06-21T12:41:00Z</cp:lastPrinted>
  <dcterms:created xsi:type="dcterms:W3CDTF">2012-05-05T19:44:00Z</dcterms:created>
  <dcterms:modified xsi:type="dcterms:W3CDTF">2012-06-21T12:41:00Z</dcterms:modified>
</cp:coreProperties>
</file>